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DE3C" w14:textId="77777777" w:rsidR="00B21C6A" w:rsidRDefault="00B21C6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12155" w14:textId="77777777" w:rsidR="00844EFC" w:rsidRDefault="00D82E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Upoważnienie do odbioru dziecka z Miejskiego Przedszkola nr </w:t>
      </w:r>
      <w:r w:rsidR="00844EF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767C2" w14:textId="5D75BA18" w:rsidR="00167E36" w:rsidRDefault="00D82E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14:paraId="57944DA6" w14:textId="77777777" w:rsidR="00167E36" w:rsidRDefault="00167E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C0C7" w14:textId="30147E03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do odbioru z Miejskiego Przedszkola nr </w:t>
      </w:r>
      <w:r w:rsidR="00844EF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w Częstochowie</w:t>
      </w:r>
    </w:p>
    <w:p w14:paraId="46B78C93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98CE07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dziecka .................................................................... .</w:t>
      </w:r>
    </w:p>
    <w:p w14:paraId="2324A83A" w14:textId="77777777" w:rsidR="00167E36" w:rsidRDefault="00D82E9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(imię i nazwisko dziecka)</w:t>
      </w:r>
    </w:p>
    <w:p w14:paraId="50569010" w14:textId="77777777" w:rsidR="00167E36" w:rsidRDefault="00D82E9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osoby:</w:t>
      </w:r>
    </w:p>
    <w:p w14:paraId="23E18B3C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1.........................................................................................................*</w:t>
      </w:r>
    </w:p>
    <w:p w14:paraId="1EA732F9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2.........................................................................................................*</w:t>
      </w:r>
    </w:p>
    <w:p w14:paraId="0F5B3A73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3.........................................................................................................*</w:t>
      </w:r>
    </w:p>
    <w:p w14:paraId="39DE05E6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4.........................................................................................................*</w:t>
      </w:r>
    </w:p>
    <w:p w14:paraId="15952445" w14:textId="77777777" w:rsidR="00167E36" w:rsidRDefault="00167E36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D2B22" w14:textId="77777777" w:rsidR="00167E36" w:rsidRDefault="00D82E9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wygasa z chwilą zakończenia </w:t>
      </w:r>
      <w:r w:rsidR="00B21C6A">
        <w:rPr>
          <w:rFonts w:ascii="Times New Roman" w:hAnsi="Times New Roman" w:cs="Times New Roman"/>
          <w:sz w:val="24"/>
          <w:szCs w:val="24"/>
        </w:rPr>
        <w:t>roku szkolnego 2020/2021.</w:t>
      </w:r>
    </w:p>
    <w:p w14:paraId="498C7671" w14:textId="77777777" w:rsidR="00167E36" w:rsidRPr="00B21C6A" w:rsidRDefault="00D82E94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A8A4A5" w14:textId="77777777" w:rsidR="00167E36" w:rsidRDefault="00D82E94">
      <w:pPr>
        <w:pStyle w:val="Standard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……..…………………………………………..</w:t>
      </w:r>
    </w:p>
    <w:p w14:paraId="5CC10E61" w14:textId="77777777" w:rsidR="00167E36" w:rsidRDefault="00D82E9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Czytelny podpis rodzica /opiekuna prawnego</w:t>
      </w:r>
    </w:p>
    <w:p w14:paraId="7551812B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52D537F8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58D10DEB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670FCEA1" w14:textId="77777777" w:rsidR="00167E36" w:rsidRDefault="00D82E9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wpisać imię i nazwisko oraz serię i numer dokumentu tożsamości osoby upoważnionej</w:t>
      </w:r>
    </w:p>
    <w:p w14:paraId="6476E3A8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400896D2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248EDA9F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1765C18F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7A98DC66" w14:textId="34B774D9" w:rsidR="00844EFC" w:rsidRPr="00237B9C" w:rsidRDefault="00844EFC" w:rsidP="00844E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7B9C">
        <w:rPr>
          <w:rFonts w:ascii="Times New Roman" w:eastAsiaTheme="minorHAnsi" w:hAnsi="Times New Roman"/>
          <w:noProof/>
          <w:sz w:val="24"/>
          <w:szCs w:val="20"/>
          <w:lang w:eastAsia="pl-PL"/>
        </w:rPr>
        <w:t>Zobowiązuje się do przekazania</w:t>
      </w:r>
      <w:r w:rsidRPr="00237B9C">
        <w:rPr>
          <w:rFonts w:ascii="Times New Roman" w:hAnsi="Times New Roman"/>
          <w:noProof/>
          <w:sz w:val="24"/>
          <w:szCs w:val="20"/>
          <w:lang w:eastAsia="pl-PL"/>
        </w:rPr>
        <w:t xml:space="preserve"> otrzymanej</w:t>
      </w:r>
      <w:r w:rsidRPr="00237B9C">
        <w:rPr>
          <w:rFonts w:ascii="Times New Roman" w:eastAsiaTheme="minorHAnsi" w:hAnsi="Times New Roman"/>
          <w:noProof/>
          <w:sz w:val="24"/>
          <w:szCs w:val="20"/>
          <w:lang w:eastAsia="pl-PL"/>
        </w:rPr>
        <w:t xml:space="preserve"> kalauzuli informacyjnej</w:t>
      </w:r>
      <w:r w:rsidRPr="00237B9C">
        <w:rPr>
          <w:rFonts w:ascii="Times New Roman" w:hAnsi="Times New Roman"/>
          <w:noProof/>
          <w:sz w:val="24"/>
          <w:szCs w:val="20"/>
          <w:lang w:eastAsia="pl-PL"/>
        </w:rPr>
        <w:t xml:space="preserve"> dotyczącej zasad przetwarzania danych osobowych w </w:t>
      </w:r>
      <w:r>
        <w:rPr>
          <w:rFonts w:ascii="Times New Roman" w:hAnsi="Times New Roman"/>
          <w:color w:val="FF0000"/>
          <w:sz w:val="24"/>
          <w:szCs w:val="24"/>
        </w:rPr>
        <w:t xml:space="preserve">Miejskim Przedszkolu nr 34 </w:t>
      </w:r>
      <w:r w:rsidRPr="00237B9C">
        <w:rPr>
          <w:rFonts w:ascii="Times New Roman" w:hAnsi="Times New Roman"/>
          <w:noProof/>
          <w:sz w:val="24"/>
          <w:szCs w:val="20"/>
          <w:lang w:eastAsia="pl-PL"/>
        </w:rPr>
        <w:t xml:space="preserve">w Częstochowie </w:t>
      </w:r>
      <w:r w:rsidRPr="00237B9C">
        <w:rPr>
          <w:rFonts w:ascii="Times New Roman" w:eastAsiaTheme="minorHAnsi" w:hAnsi="Times New Roman"/>
          <w:noProof/>
          <w:sz w:val="24"/>
          <w:szCs w:val="20"/>
          <w:lang w:eastAsia="pl-PL"/>
        </w:rPr>
        <w:t xml:space="preserve"> osobom upoważnionym do odbioru mojego dziecka</w:t>
      </w:r>
      <w:r w:rsidRPr="00237B9C">
        <w:rPr>
          <w:rFonts w:ascii="Times New Roman" w:hAnsi="Times New Roman"/>
          <w:noProof/>
          <w:sz w:val="24"/>
          <w:szCs w:val="20"/>
          <w:lang w:eastAsia="pl-PL"/>
        </w:rPr>
        <w:t>.</w:t>
      </w:r>
    </w:p>
    <w:p w14:paraId="35BF3C7A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047FF0A3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3B3F484D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05C57676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035E4119" w14:textId="77777777" w:rsidR="00167E36" w:rsidRDefault="00167E36">
      <w:pPr>
        <w:pStyle w:val="Standard"/>
        <w:spacing w:after="0" w:line="240" w:lineRule="auto"/>
        <w:rPr>
          <w:sz w:val="24"/>
          <w:szCs w:val="24"/>
        </w:rPr>
      </w:pPr>
    </w:p>
    <w:p w14:paraId="51F40059" w14:textId="77777777" w:rsidR="00167E36" w:rsidRDefault="00167E36">
      <w:pPr>
        <w:pStyle w:val="Standard"/>
        <w:spacing w:after="0" w:line="360" w:lineRule="auto"/>
        <w:ind w:left="3402" w:hanging="570"/>
        <w:jc w:val="center"/>
        <w:rPr>
          <w:sz w:val="24"/>
          <w:szCs w:val="24"/>
        </w:rPr>
      </w:pPr>
    </w:p>
    <w:p w14:paraId="758A681F" w14:textId="68309FAD" w:rsidR="00844EFC" w:rsidRPr="009F62D6" w:rsidRDefault="00844EFC" w:rsidP="00844EFC">
      <w:pPr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  <w:r w:rsidRPr="009F62D6">
        <w:rPr>
          <w:rFonts w:ascii="Times New Roman" w:eastAsiaTheme="minorHAnsi" w:hAnsi="Times New Roman"/>
          <w:b/>
          <w:noProof/>
          <w:color w:val="000000" w:themeColor="text1"/>
        </w:rPr>
        <w:lastRenderedPageBreak/>
        <w:t>Klauzula informacyjna  dla osób upoważnion</w:t>
      </w:r>
      <w:r>
        <w:rPr>
          <w:rFonts w:ascii="Times New Roman" w:eastAsiaTheme="minorHAnsi" w:hAnsi="Times New Roman"/>
          <w:b/>
          <w:noProof/>
          <w:color w:val="000000" w:themeColor="text1"/>
        </w:rPr>
        <w:t>ych</w:t>
      </w:r>
      <w:r w:rsidRPr="009F62D6">
        <w:rPr>
          <w:rFonts w:ascii="Times New Roman" w:eastAsiaTheme="minorHAnsi" w:hAnsi="Times New Roman"/>
          <w:b/>
          <w:noProof/>
          <w:color w:val="000000" w:themeColor="text1"/>
        </w:rPr>
        <w:t xml:space="preserve"> do odbioru dziecka z przedszkola</w:t>
      </w:r>
    </w:p>
    <w:p w14:paraId="59C95DBA" w14:textId="77777777" w:rsidR="00844EFC" w:rsidRPr="009F62D6" w:rsidRDefault="00844EFC" w:rsidP="00844EFC">
      <w:pPr>
        <w:shd w:val="clear" w:color="auto" w:fill="FFFFFF"/>
        <w:spacing w:before="120"/>
        <w:jc w:val="both"/>
        <w:rPr>
          <w:rFonts w:ascii="Times New Roman" w:hAnsi="Times New Roman"/>
          <w:color w:val="000000" w:themeColor="text1"/>
          <w:lang w:eastAsia="ar-SA"/>
        </w:rPr>
      </w:pPr>
      <w:r w:rsidRPr="009F62D6">
        <w:rPr>
          <w:rFonts w:ascii="Times New Roman" w:hAnsi="Times New Roman"/>
          <w:color w:val="000000" w:themeColor="text1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1D1D9B23" w14:textId="77777777" w:rsidR="00844EFC" w:rsidRPr="009F62D6" w:rsidRDefault="00844EFC" w:rsidP="00844EFC">
      <w:pPr>
        <w:numPr>
          <w:ilvl w:val="0"/>
          <w:numId w:val="8"/>
        </w:numPr>
        <w:autoSpaceDE w:val="0"/>
        <w:autoSpaceDN/>
        <w:spacing w:after="0"/>
        <w:ind w:left="284" w:hanging="284"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Administratorem danych osobowych jest </w:t>
      </w:r>
      <w:r>
        <w:rPr>
          <w:rFonts w:ascii="Times New Roman" w:eastAsiaTheme="minorHAnsi" w:hAnsi="Times New Roman"/>
          <w:noProof/>
          <w:color w:val="000000" w:themeColor="text1"/>
          <w:lang w:eastAsia="pl-PL"/>
        </w:rPr>
        <w:t>Miejskie Przedszkole nr 34</w:t>
      </w:r>
    </w:p>
    <w:p w14:paraId="13D55D24" w14:textId="77777777" w:rsidR="00844EFC" w:rsidRPr="009F62D6" w:rsidRDefault="00844EFC" w:rsidP="00844EFC">
      <w:pPr>
        <w:ind w:left="720" w:hanging="436"/>
        <w:contextualSpacing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Z administratorem danych można skontaktować poprzez:</w:t>
      </w:r>
    </w:p>
    <w:p w14:paraId="7B62F63B" w14:textId="77777777" w:rsidR="00844EFC" w:rsidRPr="009F62D6" w:rsidRDefault="00844EFC" w:rsidP="00844EFC">
      <w:pPr>
        <w:widowControl/>
        <w:numPr>
          <w:ilvl w:val="0"/>
          <w:numId w:val="7"/>
        </w:numPr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adres do korespondencji: </w:t>
      </w:r>
      <w:r>
        <w:rPr>
          <w:noProof/>
          <w:lang w:eastAsia="pl-PL"/>
        </w:rPr>
        <w:t>42-218 Częstochowa, ul Kwiatkowskiego 6</w:t>
      </w:r>
      <w:r w:rsidRPr="006E7FDA">
        <w:rPr>
          <w:noProof/>
          <w:lang w:eastAsia="pl-PL"/>
        </w:rPr>
        <w:t xml:space="preserve"> </w:t>
      </w:r>
    </w:p>
    <w:p w14:paraId="1E8D3291" w14:textId="77777777" w:rsidR="00844EFC" w:rsidRPr="009F62D6" w:rsidRDefault="00844EFC" w:rsidP="00844EFC">
      <w:pPr>
        <w:widowControl/>
        <w:numPr>
          <w:ilvl w:val="0"/>
          <w:numId w:val="7"/>
        </w:numPr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numer telefonu</w:t>
      </w:r>
      <w:r w:rsidRPr="009F62D6">
        <w:rPr>
          <w:rFonts w:ascii="Times New Roman" w:eastAsiaTheme="minorHAnsi" w:hAnsi="Times New Roman"/>
          <w:noProof/>
          <w:color w:val="FF0000"/>
          <w:lang w:eastAsia="pl-PL"/>
        </w:rPr>
        <w:t xml:space="preserve"> </w:t>
      </w:r>
      <w:r>
        <w:rPr>
          <w:noProof/>
          <w:lang w:eastAsia="pl-PL"/>
        </w:rPr>
        <w:t>34 325 59 97</w:t>
      </w:r>
    </w:p>
    <w:p w14:paraId="29D9A557" w14:textId="77777777" w:rsidR="00844EFC" w:rsidRPr="009F62D6" w:rsidRDefault="00844EFC" w:rsidP="00844EFC">
      <w:pPr>
        <w:widowControl/>
        <w:numPr>
          <w:ilvl w:val="0"/>
          <w:numId w:val="7"/>
        </w:numPr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eastAsiaTheme="minorHAnsi" w:hAnsi="Times New Roman"/>
          <w:noProof/>
          <w:color w:val="FF0000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adres e-mail: </w:t>
      </w:r>
      <w:r>
        <w:rPr>
          <w:noProof/>
          <w:lang w:eastAsia="pl-PL"/>
        </w:rPr>
        <w:t>mp34@edukacja.czestochowa.pl</w:t>
      </w:r>
    </w:p>
    <w:p w14:paraId="1DA8CB15" w14:textId="77777777" w:rsidR="00844EFC" w:rsidRPr="009F62D6" w:rsidRDefault="00844EFC" w:rsidP="00844EFC">
      <w:pPr>
        <w:widowControl/>
        <w:numPr>
          <w:ilvl w:val="0"/>
          <w:numId w:val="7"/>
        </w:numPr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Elektroniczną Skrzynkę Podawczą ePUAP </w:t>
      </w:r>
    </w:p>
    <w:p w14:paraId="6F839B40" w14:textId="77777777" w:rsidR="00844EFC" w:rsidRPr="009F62D6" w:rsidRDefault="00844EFC" w:rsidP="00844EFC">
      <w:pPr>
        <w:numPr>
          <w:ilvl w:val="0"/>
          <w:numId w:val="8"/>
        </w:numPr>
        <w:autoSpaceDE w:val="0"/>
        <w:autoSpaceDN/>
        <w:spacing w:after="0"/>
        <w:ind w:left="284" w:hanging="284"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Kontakt z Inspektorem Ochrony Danych możliwy jest ze pośrednictwem poczty elektronicznej: </w:t>
      </w:r>
      <w:hyperlink r:id="rId7" w:history="1">
        <w:r w:rsidRPr="009F62D6">
          <w:rPr>
            <w:rFonts w:ascii="Times New Roman" w:eastAsiaTheme="minorHAnsi" w:hAnsi="Times New Roman"/>
            <w:noProof/>
            <w:color w:val="000000" w:themeColor="text1"/>
          </w:rPr>
          <w:t>iod.bfo@edukacja.czestochowa.pl</w:t>
        </w:r>
      </w:hyperlink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 lub telefonicznie pod numerem 34 370 63 14.</w:t>
      </w:r>
    </w:p>
    <w:p w14:paraId="26E7D00D" w14:textId="77777777" w:rsidR="00844EFC" w:rsidRPr="009F62D6" w:rsidRDefault="00844EFC" w:rsidP="00844EFC">
      <w:pPr>
        <w:numPr>
          <w:ilvl w:val="0"/>
          <w:numId w:val="8"/>
        </w:numPr>
        <w:autoSpaceDE w:val="0"/>
        <w:autoSpaceDN/>
        <w:spacing w:after="0"/>
        <w:ind w:left="284" w:hanging="284"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</w:rPr>
        <w:t>Dane osobowe będą przetwarzane na podstawie Ustawy z dnia 14 grudnia 2016 r.  Prawo oświatowe, zgodnie z art. 6 ust. 1 lit. c  RODO  i statutu przedszkola w celu weryfikacji tożsamości osób upoważnionych do odbioru dziecka.</w:t>
      </w:r>
    </w:p>
    <w:p w14:paraId="2625487C" w14:textId="77777777" w:rsidR="00844EFC" w:rsidRPr="009F62D6" w:rsidRDefault="00844EFC" w:rsidP="00844EF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hAnsi="Times New Roman"/>
          <w:color w:val="000000" w:themeColor="text1"/>
          <w:shd w:val="clear" w:color="auto" w:fill="FFFFFF"/>
        </w:rPr>
        <w:t>Państwa dane osobowe zostały przekazane Administratorowi danych przez rodziców/opiekunów prawnych  dziecka</w:t>
      </w:r>
      <w:r w:rsidRPr="009F62D6">
        <w:rPr>
          <w:rFonts w:ascii="Times New Roman" w:hAnsi="Times New Roman"/>
          <w:color w:val="000000" w:themeColor="text1"/>
        </w:rPr>
        <w:t xml:space="preserve"> i są </w:t>
      </w:r>
      <w:r w:rsidRPr="009F62D6">
        <w:rPr>
          <w:rFonts w:ascii="Times New Roman" w:hAnsi="Times New Roman"/>
          <w:noProof/>
          <w:color w:val="000000" w:themeColor="text1"/>
        </w:rPr>
        <w:t xml:space="preserve">niezbędne, aby zrealizować cele określone w pkt. 3. </w:t>
      </w:r>
    </w:p>
    <w:p w14:paraId="7F5A74A4" w14:textId="77777777" w:rsidR="00844EFC" w:rsidRPr="009F62D6" w:rsidRDefault="00844EFC" w:rsidP="00844EFC">
      <w:pPr>
        <w:numPr>
          <w:ilvl w:val="0"/>
          <w:numId w:val="8"/>
        </w:numPr>
        <w:autoSpaceDE w:val="0"/>
        <w:autoSpaceDN/>
        <w:spacing w:after="0"/>
        <w:ind w:left="284" w:hanging="284"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hAnsi="Times New Roman"/>
          <w:noProof/>
          <w:color w:val="000000" w:themeColor="text1"/>
        </w:rPr>
        <w:t xml:space="preserve">Dane osobowe będą przekazywane wyłącznie podmiotom uprawnionym do ich przetwarzania </w:t>
      </w:r>
      <w:r w:rsidRPr="009F62D6">
        <w:rPr>
          <w:rFonts w:ascii="Times New Roman" w:hAnsi="Times New Roman"/>
          <w:noProof/>
          <w:color w:val="000000" w:themeColor="text1"/>
        </w:rPr>
        <w:br/>
        <w:t>na podstawie przepisów prawa lub na podstawie umowy zawartej z Administratorem danych.</w:t>
      </w:r>
    </w:p>
    <w:p w14:paraId="4C39AF3D" w14:textId="77777777" w:rsidR="00844EFC" w:rsidRPr="009F62D6" w:rsidRDefault="00844EFC" w:rsidP="00844EFC">
      <w:pPr>
        <w:numPr>
          <w:ilvl w:val="0"/>
          <w:numId w:val="8"/>
        </w:numPr>
        <w:autoSpaceDE w:val="0"/>
        <w:autoSpaceDN/>
        <w:spacing w:after="0"/>
        <w:ind w:left="284" w:hanging="284"/>
        <w:jc w:val="both"/>
        <w:textAlignment w:val="auto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hAnsi="Times New Roman"/>
          <w:color w:val="000000" w:themeColor="text1"/>
        </w:rPr>
        <w:t xml:space="preserve">Państwa dane osobowe będą przetwarzane przez okres niezbędny do realizacji celu określonego </w:t>
      </w:r>
      <w:r w:rsidRPr="009F62D6">
        <w:rPr>
          <w:rFonts w:ascii="Times New Roman" w:hAnsi="Times New Roman"/>
          <w:color w:val="000000" w:themeColor="text1"/>
        </w:rPr>
        <w:br/>
        <w:t>w pkt. 3, a następnie będą przechowywane w celach archiwalnych zgodnie z Jednolitym Rzeczowym Wykazem Akt</w:t>
      </w:r>
      <w:r>
        <w:rPr>
          <w:rFonts w:ascii="Times New Roman" w:hAnsi="Times New Roman"/>
          <w:color w:val="000000" w:themeColor="text1"/>
        </w:rPr>
        <w:t>,</w:t>
      </w:r>
      <w:r w:rsidRPr="009F62D6">
        <w:rPr>
          <w:rFonts w:ascii="Times New Roman" w:hAnsi="Times New Roman"/>
          <w:color w:val="000000" w:themeColor="text1"/>
        </w:rPr>
        <w:t xml:space="preserve"> dostępnym w kancelarii przedszkola.</w:t>
      </w:r>
    </w:p>
    <w:p w14:paraId="5C049425" w14:textId="77777777" w:rsidR="00844EFC" w:rsidRPr="009F62D6" w:rsidRDefault="00844EFC" w:rsidP="00844EFC">
      <w:pPr>
        <w:widowControl/>
        <w:numPr>
          <w:ilvl w:val="0"/>
          <w:numId w:val="8"/>
        </w:numPr>
        <w:suppressAutoHyphens w:val="0"/>
        <w:autoSpaceDN/>
        <w:spacing w:after="0"/>
        <w:ind w:left="284" w:right="168" w:hanging="426"/>
        <w:jc w:val="both"/>
        <w:textAlignment w:val="auto"/>
        <w:rPr>
          <w:rFonts w:ascii="Times New Roman" w:hAnsi="Times New Roman"/>
          <w:color w:val="000000" w:themeColor="text1"/>
          <w:lang w:bidi="en-US"/>
        </w:rPr>
      </w:pPr>
      <w:r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t xml:space="preserve">Na zasadach określonych przepisami RODO przysługuje Państwu prawo żądania </w:t>
      </w:r>
      <w:r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br/>
        <w:t>od Administratora:</w:t>
      </w:r>
    </w:p>
    <w:p w14:paraId="36B4393E" w14:textId="77777777" w:rsidR="00844EFC" w:rsidRPr="009F62D6" w:rsidRDefault="00844EFC" w:rsidP="00844EF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dostępu do swoich danych;</w:t>
      </w:r>
    </w:p>
    <w:p w14:paraId="3B04C548" w14:textId="77777777" w:rsidR="00844EFC" w:rsidRPr="009F62D6" w:rsidRDefault="00844EFC" w:rsidP="00844EF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sprostowania (poprawiania) swoich danych osobowych;</w:t>
      </w:r>
    </w:p>
    <w:p w14:paraId="4111391E" w14:textId="77777777" w:rsidR="00844EFC" w:rsidRPr="009F62D6" w:rsidRDefault="00844EFC" w:rsidP="00844EF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ograniczenia przetwarzania danych osobowych;</w:t>
      </w:r>
    </w:p>
    <w:p w14:paraId="4CC90532" w14:textId="77777777" w:rsidR="00844EFC" w:rsidRPr="009F62D6" w:rsidRDefault="00844EFC" w:rsidP="00844EF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usunięcia danych osobowych;</w:t>
      </w:r>
    </w:p>
    <w:p w14:paraId="56D92C13" w14:textId="77777777" w:rsidR="00844EFC" w:rsidRPr="009F62D6" w:rsidRDefault="00844EFC" w:rsidP="00844EF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 xml:space="preserve">wniesienia skargi do Prezesa UODO </w:t>
      </w:r>
      <w:r w:rsidRPr="009F62D6">
        <w:rPr>
          <w:rFonts w:ascii="Times New Roman" w:hAnsi="Times New Roman"/>
          <w:color w:val="000000" w:themeColor="text1"/>
        </w:rPr>
        <w:t>(na adres Prezes Urzędu Ochrony Danych Osobowych, ul. Stawki 2, 00-193 Warszawa, tel. 22 531 03 00).</w:t>
      </w:r>
    </w:p>
    <w:p w14:paraId="647CB7BB" w14:textId="77777777" w:rsidR="00844EFC" w:rsidRPr="009F62D6" w:rsidRDefault="00844EFC" w:rsidP="00844EF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284" w:hanging="426"/>
        <w:contextualSpacing/>
        <w:textAlignment w:val="auto"/>
        <w:rPr>
          <w:rFonts w:cs="Times New Roman"/>
          <w:color w:val="000000" w:themeColor="text1"/>
          <w:lang w:eastAsia="pl-PL"/>
        </w:rPr>
      </w:pPr>
      <w:r w:rsidRPr="009F62D6">
        <w:rPr>
          <w:rFonts w:cs="Times New Roman"/>
          <w:color w:val="000000" w:themeColor="text1"/>
          <w:lang w:eastAsia="pl-PL"/>
        </w:rPr>
        <w:t>Państwa dane osobowe nie będą przetwarzane w sposób zautomatyzowany i nie będą profilowane</w:t>
      </w:r>
      <w:r>
        <w:rPr>
          <w:rFonts w:cs="Times New Roman"/>
          <w:color w:val="000000" w:themeColor="text1"/>
          <w:lang w:eastAsia="pl-PL"/>
        </w:rPr>
        <w:t>.</w:t>
      </w:r>
    </w:p>
    <w:p w14:paraId="1FA1712E" w14:textId="77777777" w:rsidR="00844EFC" w:rsidRPr="009F62D6" w:rsidRDefault="00844EFC" w:rsidP="00844EFC">
      <w:pPr>
        <w:jc w:val="both"/>
        <w:rPr>
          <w:rFonts w:ascii="Times New Roman" w:hAnsi="Times New Roman"/>
        </w:rPr>
      </w:pPr>
    </w:p>
    <w:p w14:paraId="18BE2CE0" w14:textId="77777777" w:rsidR="00167E36" w:rsidRDefault="00167E36">
      <w:pPr>
        <w:pStyle w:val="Standard"/>
        <w:spacing w:after="0" w:line="240" w:lineRule="auto"/>
      </w:pPr>
    </w:p>
    <w:sectPr w:rsidR="00167E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6C76" w14:textId="77777777" w:rsidR="0050647D" w:rsidRDefault="0050647D">
      <w:pPr>
        <w:spacing w:after="0" w:line="240" w:lineRule="auto"/>
      </w:pPr>
      <w:r>
        <w:separator/>
      </w:r>
    </w:p>
  </w:endnote>
  <w:endnote w:type="continuationSeparator" w:id="0">
    <w:p w14:paraId="59D9B9CA" w14:textId="77777777" w:rsidR="0050647D" w:rsidRDefault="0050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48C2" w14:textId="77777777" w:rsidR="0050647D" w:rsidRDefault="005064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FC6298" w14:textId="77777777" w:rsidR="0050647D" w:rsidRDefault="0050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E47"/>
    <w:multiLevelType w:val="multilevel"/>
    <w:tmpl w:val="DF30C026"/>
    <w:styleLink w:val="WWNum1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2" w15:restartNumberingAfterBreak="0">
    <w:nsid w:val="23D84384"/>
    <w:multiLevelType w:val="multilevel"/>
    <w:tmpl w:val="A476F63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F5E648B"/>
    <w:multiLevelType w:val="multilevel"/>
    <w:tmpl w:val="D114623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70D8"/>
    <w:multiLevelType w:val="multilevel"/>
    <w:tmpl w:val="A86842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85C3091"/>
    <w:multiLevelType w:val="multilevel"/>
    <w:tmpl w:val="E3B640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EC"/>
    <w:rsid w:val="00167E36"/>
    <w:rsid w:val="004D7442"/>
    <w:rsid w:val="0050647D"/>
    <w:rsid w:val="00750FEC"/>
    <w:rsid w:val="00844EFC"/>
    <w:rsid w:val="00B21C6A"/>
    <w:rsid w:val="00D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990"/>
  <w15:docId w15:val="{1BF9FBB8-67F7-4A35-9AEF-36F872B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56" w:lineRule="auto"/>
      <w:ind w:left="720"/>
      <w:jc w:val="both"/>
    </w:pPr>
    <w:rPr>
      <w:rFonts w:ascii="Times New Roman" w:hAnsi="Times New Roman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Bezodstpw">
    <w:name w:val="No Spacing"/>
    <w:uiPriority w:val="1"/>
    <w:qFormat/>
    <w:rsid w:val="00844EFC"/>
    <w:rPr>
      <w:rFonts w:eastAsia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44EFC"/>
    <w:rPr>
      <w:rFonts w:ascii="Times New Roman" w:hAnsi="Times New Roman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iek\AppData\Local\Temp\za&#322;acznik%20nr%202%20upowa&#380;nienie%20do%20odbioru%20dziec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upoważnienie do odbioru dziecka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Dyrekcja</cp:lastModifiedBy>
  <cp:revision>2</cp:revision>
  <cp:lastPrinted>2020-06-17T11:14:00Z</cp:lastPrinted>
  <dcterms:created xsi:type="dcterms:W3CDTF">2020-08-28T09:50:00Z</dcterms:created>
  <dcterms:modified xsi:type="dcterms:W3CDTF">2020-08-28T09:50:00Z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