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4E" w:rsidRDefault="00F03A4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F03A4E" w:rsidRDefault="00F03A4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F03A4E" w:rsidRDefault="00F03A4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wnioskodawcy</w:t>
      </w:r>
    </w:p>
    <w:p w:rsidR="00F03A4E" w:rsidRDefault="00F03A4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-Rodzica/Opiekuna kandydata </w:t>
      </w:r>
    </w:p>
    <w:p w:rsidR="00F03A4E" w:rsidRDefault="00F03A4E">
      <w:pPr>
        <w:spacing w:after="0" w:line="2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F03A4E" w:rsidRDefault="00F03A4E">
      <w:pPr>
        <w:spacing w:after="0" w:line="20" w:lineRule="atLeast"/>
        <w:ind w:left="524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Dyrektor</w:t>
      </w:r>
    </w:p>
    <w:p w:rsidR="00F03A4E" w:rsidRDefault="00F03A4E">
      <w:pPr>
        <w:spacing w:after="0" w:line="240" w:lineRule="atLeast"/>
        <w:ind w:left="524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Szkoły Podstawowej nr 2</w:t>
      </w:r>
    </w:p>
    <w:p w:rsidR="00F03A4E" w:rsidRDefault="00F03A4E">
      <w:pPr>
        <w:spacing w:after="0" w:line="240" w:lineRule="atLeast"/>
        <w:ind w:left="5245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im. Jana Pawła II w Chorzowie</w:t>
      </w:r>
    </w:p>
    <w:p w:rsidR="00F03A4E" w:rsidRDefault="00F03A4E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F03A4E" w:rsidRDefault="00F03A4E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przyjęcie dziecka do pierwszej klasy</w:t>
      </w:r>
    </w:p>
    <w:p w:rsidR="00F03A4E" w:rsidRDefault="00F03A4E">
      <w:pPr>
        <w:spacing w:after="120" w:line="240" w:lineRule="atLeast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 - Dane osobowe kandydata i rodziców</w:t>
      </w:r>
    </w:p>
    <w:p w:rsidR="00F03A4E" w:rsidRDefault="00F03A4E">
      <w:pPr>
        <w:pStyle w:val="ListParagraph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(Tabelę należy wypełnić komputerowo lub czytelnie literami drukowanymi)</w:t>
      </w:r>
    </w:p>
    <w:tbl>
      <w:tblPr>
        <w:tblW w:w="971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"/>
        <w:gridCol w:w="3566"/>
        <w:gridCol w:w="996"/>
        <w:gridCol w:w="2268"/>
        <w:gridCol w:w="2441"/>
      </w:tblGrid>
      <w:tr w:rsidR="00F03A4E" w:rsidRPr="006C0ABA">
        <w:trPr>
          <w:cantSplit/>
          <w:trHeight w:val="434"/>
        </w:trPr>
        <w:tc>
          <w:tcPr>
            <w:tcW w:w="446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6" w:type="dxa"/>
            <w:vAlign w:val="center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>Imię /Imiona i nazwisko kandydata</w:t>
            </w:r>
          </w:p>
        </w:tc>
        <w:tc>
          <w:tcPr>
            <w:tcW w:w="5705" w:type="dxa"/>
            <w:gridSpan w:val="3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A4E" w:rsidRPr="006C0ABA">
        <w:trPr>
          <w:cantSplit/>
          <w:trHeight w:val="427"/>
        </w:trPr>
        <w:tc>
          <w:tcPr>
            <w:tcW w:w="446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6" w:type="dxa"/>
            <w:vAlign w:val="center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>Data i miejsce urodzenia kandydata</w:t>
            </w:r>
          </w:p>
        </w:tc>
        <w:tc>
          <w:tcPr>
            <w:tcW w:w="5705" w:type="dxa"/>
            <w:gridSpan w:val="3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A4E" w:rsidRPr="006C0ABA">
        <w:trPr>
          <w:cantSplit/>
          <w:trHeight w:val="723"/>
        </w:trPr>
        <w:tc>
          <w:tcPr>
            <w:tcW w:w="446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6" w:type="dxa"/>
            <w:vAlign w:val="center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 xml:space="preserve">PESEL kandydata </w:t>
            </w:r>
          </w:p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A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705" w:type="dxa"/>
            <w:gridSpan w:val="3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A4E" w:rsidRPr="006C0ABA">
        <w:trPr>
          <w:cantSplit/>
          <w:trHeight w:val="723"/>
        </w:trPr>
        <w:tc>
          <w:tcPr>
            <w:tcW w:w="446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6" w:type="dxa"/>
            <w:vAlign w:val="center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6C0ABA">
              <w:rPr>
                <w:rFonts w:ascii="Times New Roman" w:hAnsi="Times New Roman" w:cs="Times New Roman"/>
              </w:rPr>
              <w:t xml:space="preserve">Przedszkole do jakiego dziecko chodziło </w:t>
            </w:r>
            <w:r w:rsidRPr="006C0ABA">
              <w:rPr>
                <w:rFonts w:ascii="Times New Roman" w:hAnsi="Times New Roman" w:cs="Times New Roman"/>
                <w:i/>
                <w:iCs/>
              </w:rPr>
              <w:t>(numer/nazwa, miasto)</w:t>
            </w:r>
          </w:p>
        </w:tc>
        <w:tc>
          <w:tcPr>
            <w:tcW w:w="5705" w:type="dxa"/>
            <w:gridSpan w:val="3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A4E" w:rsidRPr="006C0ABA">
        <w:trPr>
          <w:trHeight w:val="391"/>
        </w:trPr>
        <w:tc>
          <w:tcPr>
            <w:tcW w:w="446" w:type="dxa"/>
            <w:vMerge w:val="restart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6" w:type="dxa"/>
            <w:vMerge w:val="restart"/>
            <w:vAlign w:val="center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>Imię/ Imiona i nazwiska rodziców kandydata</w:t>
            </w:r>
          </w:p>
        </w:tc>
        <w:tc>
          <w:tcPr>
            <w:tcW w:w="996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ABA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4709" w:type="dxa"/>
            <w:gridSpan w:val="2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A4E" w:rsidRPr="006C0ABA">
        <w:trPr>
          <w:trHeight w:val="372"/>
        </w:trPr>
        <w:tc>
          <w:tcPr>
            <w:tcW w:w="446" w:type="dxa"/>
            <w:vMerge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ABA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4709" w:type="dxa"/>
            <w:gridSpan w:val="2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A4E" w:rsidRPr="006C0ABA">
        <w:trPr>
          <w:trHeight w:val="563"/>
        </w:trPr>
        <w:tc>
          <w:tcPr>
            <w:tcW w:w="446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66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0ABA">
              <w:rPr>
                <w:rFonts w:ascii="Times New Roman" w:hAnsi="Times New Roman" w:cs="Times New Roman"/>
              </w:rPr>
              <w:t xml:space="preserve">Adres miejsca zamieszkania kandydata </w:t>
            </w:r>
            <w:r w:rsidRPr="006C0ABA">
              <w:rPr>
                <w:rFonts w:ascii="Times New Roman" w:hAnsi="Times New Roman" w:cs="Times New Roman"/>
                <w:sz w:val="18"/>
                <w:szCs w:val="18"/>
              </w:rPr>
              <w:t>(kod pocztowy, miejscowość, ulica, numer domu i mieszkania)</w:t>
            </w:r>
          </w:p>
        </w:tc>
        <w:tc>
          <w:tcPr>
            <w:tcW w:w="5705" w:type="dxa"/>
            <w:gridSpan w:val="3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A4E" w:rsidRPr="006C0ABA">
        <w:trPr>
          <w:trHeight w:val="379"/>
        </w:trPr>
        <w:tc>
          <w:tcPr>
            <w:tcW w:w="446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AB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66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6C0ABA">
              <w:rPr>
                <w:rFonts w:ascii="Times New Roman" w:hAnsi="Times New Roman" w:cs="Times New Roman"/>
              </w:rPr>
              <w:t xml:space="preserve">Adres zameldowania </w:t>
            </w:r>
            <w:r w:rsidRPr="006C0ABA">
              <w:rPr>
                <w:rFonts w:ascii="Times New Roman" w:hAnsi="Times New Roman" w:cs="Times New Roman"/>
                <w:i/>
                <w:iCs/>
              </w:rPr>
              <w:t>(jeśli jest inny)</w:t>
            </w:r>
          </w:p>
        </w:tc>
        <w:tc>
          <w:tcPr>
            <w:tcW w:w="5705" w:type="dxa"/>
            <w:gridSpan w:val="3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A4E" w:rsidRPr="006C0ABA">
        <w:trPr>
          <w:trHeight w:val="379"/>
        </w:trPr>
        <w:tc>
          <w:tcPr>
            <w:tcW w:w="446" w:type="dxa"/>
            <w:vMerge w:val="restart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66" w:type="dxa"/>
            <w:vMerge w:val="restart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 xml:space="preserve">Numery telefonów rodziców kandydata – o ile je posiadają </w:t>
            </w:r>
          </w:p>
        </w:tc>
        <w:tc>
          <w:tcPr>
            <w:tcW w:w="996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>osobisty</w:t>
            </w:r>
          </w:p>
        </w:tc>
        <w:tc>
          <w:tcPr>
            <w:tcW w:w="2441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>praca</w:t>
            </w:r>
          </w:p>
        </w:tc>
      </w:tr>
      <w:tr w:rsidR="00F03A4E" w:rsidRPr="006C0ABA">
        <w:trPr>
          <w:trHeight w:val="466"/>
        </w:trPr>
        <w:tc>
          <w:tcPr>
            <w:tcW w:w="446" w:type="dxa"/>
            <w:vMerge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vMerge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ABA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2268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A4E" w:rsidRPr="006C0ABA">
        <w:trPr>
          <w:trHeight w:val="416"/>
        </w:trPr>
        <w:tc>
          <w:tcPr>
            <w:tcW w:w="446" w:type="dxa"/>
            <w:vMerge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vMerge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ABA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2268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A4E" w:rsidRPr="006C0ABA">
        <w:trPr>
          <w:trHeight w:val="466"/>
        </w:trPr>
        <w:tc>
          <w:tcPr>
            <w:tcW w:w="446" w:type="dxa"/>
            <w:vMerge w:val="restart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AB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66" w:type="dxa"/>
            <w:vMerge w:val="restart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>E:mail:</w:t>
            </w:r>
          </w:p>
        </w:tc>
        <w:tc>
          <w:tcPr>
            <w:tcW w:w="996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ABA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4709" w:type="dxa"/>
            <w:gridSpan w:val="2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A4E" w:rsidRPr="006C0ABA">
        <w:trPr>
          <w:trHeight w:val="466"/>
        </w:trPr>
        <w:tc>
          <w:tcPr>
            <w:tcW w:w="446" w:type="dxa"/>
            <w:vMerge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vMerge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ABA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4709" w:type="dxa"/>
            <w:gridSpan w:val="2"/>
            <w:tcBorders>
              <w:top w:val="nil"/>
            </w:tcBorders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A4E" w:rsidRPr="006C0ABA">
        <w:trPr>
          <w:trHeight w:val="466"/>
        </w:trPr>
        <w:tc>
          <w:tcPr>
            <w:tcW w:w="446" w:type="dxa"/>
            <w:vMerge w:val="restart"/>
            <w:tcBorders>
              <w:top w:val="nil"/>
            </w:tcBorders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A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66" w:type="dxa"/>
            <w:vMerge w:val="restart"/>
            <w:tcBorders>
              <w:top w:val="nil"/>
            </w:tcBorders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 xml:space="preserve">Adresy rodziców jeśli są różne od adresu kandydata </w:t>
            </w:r>
          </w:p>
        </w:tc>
        <w:tc>
          <w:tcPr>
            <w:tcW w:w="996" w:type="dxa"/>
            <w:tcBorders>
              <w:top w:val="nil"/>
            </w:tcBorders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ABA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4709" w:type="dxa"/>
            <w:gridSpan w:val="2"/>
            <w:tcBorders>
              <w:top w:val="nil"/>
            </w:tcBorders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A4E" w:rsidRPr="006C0ABA">
        <w:trPr>
          <w:trHeight w:val="416"/>
        </w:trPr>
        <w:tc>
          <w:tcPr>
            <w:tcW w:w="446" w:type="dxa"/>
            <w:vMerge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vMerge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ABA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4709" w:type="dxa"/>
            <w:gridSpan w:val="2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3A4E" w:rsidRDefault="00F03A4E">
      <w:pPr>
        <w:rPr>
          <w:rFonts w:ascii="Times New Roman" w:hAnsi="Times New Roman" w:cs="Times New Roman"/>
          <w:b/>
          <w:bCs/>
        </w:rPr>
      </w:pPr>
    </w:p>
    <w:p w:rsidR="00F03A4E" w:rsidRDefault="00F03A4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II-Informacja o złożeniu wniosków o przyjęcie kandydata do klasy pierwszej </w:t>
      </w:r>
    </w:p>
    <w:p w:rsidR="00F03A4E" w:rsidRDefault="00F03A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wnioskodawca skorzystał z prawa składania wniosku o przyjęcie kandydata do więcej niż jednej szkoły podstawowej, zobowiązany jest wpisać nazwy i adresy tych szkół w kolejności od najbardziej do najmniej preferowanych</w:t>
      </w:r>
    </w:p>
    <w:p w:rsidR="00F03A4E" w:rsidRDefault="00F03A4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Pierwszy wybór</w:t>
      </w:r>
    </w:p>
    <w:p w:rsidR="00F03A4E" w:rsidRDefault="00F03A4E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F03A4E" w:rsidRDefault="00F03A4E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nazwa i adres szkoły</w:t>
      </w:r>
    </w:p>
    <w:p w:rsidR="00F03A4E" w:rsidRDefault="00F03A4E">
      <w:pPr>
        <w:spacing w:after="12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Drugi wybór</w:t>
      </w:r>
    </w:p>
    <w:p w:rsidR="00F03A4E" w:rsidRDefault="00F03A4E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F03A4E" w:rsidRDefault="00F03A4E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nazwa i adres szkoły </w:t>
      </w:r>
    </w:p>
    <w:p w:rsidR="00F03A4E" w:rsidRDefault="00F03A4E">
      <w:pPr>
        <w:spacing w:after="12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Trzeci wybór</w:t>
      </w:r>
    </w:p>
    <w:p w:rsidR="00F03A4E" w:rsidRDefault="00F03A4E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F03A4E" w:rsidRDefault="00F03A4E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nazwa i adres szkoły</w:t>
      </w:r>
    </w:p>
    <w:p w:rsidR="00F03A4E" w:rsidRDefault="00F03A4E">
      <w:pPr>
        <w:rPr>
          <w:rFonts w:ascii="Times New Roman" w:hAnsi="Times New Roman" w:cs="Times New Roman"/>
          <w:b/>
          <w:bCs/>
        </w:rPr>
      </w:pPr>
    </w:p>
    <w:p w:rsidR="00F03A4E" w:rsidRDefault="00F03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III – Oświadczenia Rodzica/Opiekuna</w:t>
      </w:r>
    </w:p>
    <w:p w:rsidR="00F03A4E" w:rsidRDefault="00F03A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we właściwej rubryce (Tak/Nie) wstaw znak X, obok podpis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6846"/>
        <w:gridCol w:w="779"/>
        <w:gridCol w:w="847"/>
      </w:tblGrid>
      <w:tr w:rsidR="00F03A4E" w:rsidRPr="006C0ABA">
        <w:trPr>
          <w:trHeight w:val="361"/>
        </w:trPr>
        <w:tc>
          <w:tcPr>
            <w:tcW w:w="595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C0ABA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6845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ABA">
              <w:rPr>
                <w:rFonts w:ascii="Times New Roman" w:hAnsi="Times New Roman" w:cs="Times New Roman"/>
                <w:b/>
                <w:bCs/>
              </w:rPr>
              <w:t>Oświadczam, że</w:t>
            </w:r>
          </w:p>
        </w:tc>
        <w:tc>
          <w:tcPr>
            <w:tcW w:w="779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C0ABA">
              <w:rPr>
                <w:rFonts w:ascii="Times New Roman" w:hAnsi="Times New Roman" w:cs="Times New Roman"/>
                <w:b/>
                <w:bCs/>
              </w:rPr>
              <w:t>Tak*)</w:t>
            </w:r>
          </w:p>
        </w:tc>
        <w:tc>
          <w:tcPr>
            <w:tcW w:w="847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C0ABA">
              <w:rPr>
                <w:rFonts w:ascii="Times New Roman" w:hAnsi="Times New Roman" w:cs="Times New Roman"/>
                <w:b/>
                <w:bCs/>
              </w:rPr>
              <w:t>Nie*)</w:t>
            </w:r>
          </w:p>
        </w:tc>
      </w:tr>
      <w:tr w:rsidR="00F03A4E" w:rsidRPr="006C0ABA">
        <w:trPr>
          <w:trHeight w:val="559"/>
        </w:trPr>
        <w:tc>
          <w:tcPr>
            <w:tcW w:w="595" w:type="dxa"/>
            <w:vAlign w:val="center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45" w:type="dxa"/>
            <w:vAlign w:val="center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>rodzeństwo kandydata uczęszcza do naszej szkoły</w:t>
            </w:r>
          </w:p>
        </w:tc>
        <w:tc>
          <w:tcPr>
            <w:tcW w:w="779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4E" w:rsidRPr="006C0ABA">
        <w:trPr>
          <w:trHeight w:val="547"/>
        </w:trPr>
        <w:tc>
          <w:tcPr>
            <w:tcW w:w="595" w:type="dxa"/>
            <w:vAlign w:val="center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845" w:type="dxa"/>
            <w:vAlign w:val="center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0ABA">
              <w:rPr>
                <w:rFonts w:ascii="Times New Roman" w:hAnsi="Times New Roman" w:cs="Times New Roman"/>
              </w:rPr>
              <w:t>droga kandydata do szkoły pierwszego wyboru od miejsca zamieszkania jest krótsza niż do szkoły obwodowej</w:t>
            </w:r>
          </w:p>
        </w:tc>
        <w:tc>
          <w:tcPr>
            <w:tcW w:w="779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4E" w:rsidRPr="006C0ABA">
        <w:trPr>
          <w:trHeight w:val="553"/>
        </w:trPr>
        <w:tc>
          <w:tcPr>
            <w:tcW w:w="595" w:type="dxa"/>
            <w:vAlign w:val="center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45" w:type="dxa"/>
            <w:vAlign w:val="center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>przynajmniej jeden z rodziców/opiekunów jest zatrudniony/prowadzi działalność w obwodzie szkoły</w:t>
            </w:r>
          </w:p>
        </w:tc>
        <w:tc>
          <w:tcPr>
            <w:tcW w:w="779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4E" w:rsidRPr="006C0ABA">
        <w:trPr>
          <w:trHeight w:val="553"/>
        </w:trPr>
        <w:tc>
          <w:tcPr>
            <w:tcW w:w="595" w:type="dxa"/>
            <w:vAlign w:val="center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45" w:type="dxa"/>
            <w:vAlign w:val="center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>w obwodzie szkoły pierwszego wyboru zamieszkują krewni kandydata, wspierający rodziców/ prawnych opiekunów w zapewnieniu mu należytej opieki przed i po zakończonych zajęciach w szkole</w:t>
            </w:r>
          </w:p>
        </w:tc>
        <w:tc>
          <w:tcPr>
            <w:tcW w:w="779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A4E" w:rsidRPr="006C0ABA">
        <w:trPr>
          <w:trHeight w:val="553"/>
        </w:trPr>
        <w:tc>
          <w:tcPr>
            <w:tcW w:w="595" w:type="dxa"/>
            <w:vAlign w:val="center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45" w:type="dxa"/>
            <w:vAlign w:val="center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6C0ABA">
              <w:rPr>
                <w:rFonts w:ascii="Times New Roman" w:hAnsi="Times New Roman" w:cs="Times New Roman"/>
              </w:rPr>
              <w:t>szkoła na liście preferencji we wniosku rekrutacyjnym została wskazana na pierwszym miejscu</w:t>
            </w:r>
          </w:p>
        </w:tc>
        <w:tc>
          <w:tcPr>
            <w:tcW w:w="779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F03A4E" w:rsidRPr="006C0ABA" w:rsidRDefault="00F03A4E" w:rsidP="006C0ABA">
            <w:pPr>
              <w:pStyle w:val="ListParagraph"/>
              <w:spacing w:after="0" w:line="24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3A4E" w:rsidRDefault="00F03A4E">
      <w:pPr>
        <w:spacing w:after="0"/>
        <w:rPr>
          <w:rFonts w:ascii="Times New Roman" w:hAnsi="Times New Roman" w:cs="Times New Roman"/>
          <w:b/>
          <w:bCs/>
        </w:rPr>
      </w:pPr>
    </w:p>
    <w:p w:rsidR="00F03A4E" w:rsidRDefault="00F03A4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Dodatkowo do wniosku dołączam:</w:t>
      </w:r>
    </w:p>
    <w:p w:rsidR="00F03A4E" w:rsidRDefault="00F03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orzeczenie dotyczące kandydata o potrzebie kształcenia specjalnego/orzeczenie o niepełnosprawności lub stopniu niepełnosprawności</w:t>
      </w:r>
    </w:p>
    <w:p w:rsidR="00F03A4E" w:rsidRDefault="00F03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poświadczający objęcie dziecka pieczą zastępczą</w:t>
      </w:r>
    </w:p>
    <w:p w:rsidR="00F03A4E" w:rsidRDefault="00F03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…………………………………………………………………………………………… .……………………………………………………………………………………………………………………………………………………………………………………………………</w:t>
      </w:r>
    </w:p>
    <w:p w:rsidR="00F03A4E" w:rsidRDefault="00F03A4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Oświadczenia wnioskodawcy</w:t>
      </w:r>
    </w:p>
    <w:p w:rsidR="00F03A4E" w:rsidRDefault="00F03A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Jestem świadomy odpowiedzialności karnej za złożenie fałszywego oświadczenia i poświadczam to własnoręcznym podpisem na końcu formularza pod rygorem odpowiedzialności karnej, że podane we wniosku oraz załącznikach do wniosku dane są zgodne z aktualnym stanem faktycznym, a wypełniający wniosek są prawnymi opiekunami kandydata.</w:t>
      </w:r>
    </w:p>
    <w:p w:rsidR="00F03A4E" w:rsidRDefault="00F03A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upublicznienie imienia i  nazwiska dziecka w procesie rekrutacji.</w:t>
      </w:r>
    </w:p>
    <w:p w:rsidR="00F03A4E" w:rsidRDefault="00F03A4E">
      <w:pPr>
        <w:pBdr>
          <w:bottom w:val="single" w:sz="4" w:space="1" w:color="000000"/>
        </w:pBdr>
        <w:rPr>
          <w:sz w:val="20"/>
          <w:szCs w:val="20"/>
        </w:rPr>
      </w:pPr>
      <w:r>
        <w:rPr>
          <w:sz w:val="20"/>
          <w:szCs w:val="20"/>
        </w:rPr>
        <w:t>INFORMACJA</w:t>
      </w:r>
    </w:p>
    <w:p w:rsidR="00F03A4E" w:rsidRDefault="00F03A4E">
      <w:pPr>
        <w:jc w:val="both"/>
        <w:rPr>
          <w:sz w:val="16"/>
          <w:szCs w:val="16"/>
        </w:rPr>
      </w:pPr>
      <w:r>
        <w:rPr>
          <w:sz w:val="16"/>
          <w:szCs w:val="16"/>
        </w:rPr>
        <w:t>Zgodnie z art. 13 ust. 1 i 2 ogólnego rozporządzenia o ochronie danych osobowych z dnia 27 kwietnia 2016 r. (RODO) informuję Panią/Pana, że:</w:t>
      </w:r>
    </w:p>
    <w:p w:rsidR="00F03A4E" w:rsidRDefault="00F03A4E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administratorem danych jest Szkoła Podstawowa nr 2 im. Jana Pawła II w Chorzowie, z siedzibą przy ulicy Sportowej 4;</w:t>
      </w:r>
    </w:p>
    <w:p w:rsidR="00F03A4E" w:rsidRDefault="00F03A4E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z naszym inspektorem ochrony danych można skontaktować się przez e-mail: biuro@bitprotect.pl;</w:t>
      </w:r>
    </w:p>
    <w:p w:rsidR="00F03A4E" w:rsidRDefault="00F03A4E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celem przetwarzania danych jest przeprowadzenie naboru do szkoły, a podstawą prawną przetwarzania jest art. 6 ust. 1 lit. c) RODO oraz art. 150 ustawy Prawo oświatowe;</w:t>
      </w:r>
    </w:p>
    <w:p w:rsidR="00F03A4E" w:rsidRDefault="00F03A4E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podanie danych jest wymogiem ustawowym i jest obowiązkowe, a konsekwencją niepodania danych jest odrzucenie wniosku;</w:t>
      </w:r>
    </w:p>
    <w:p w:rsidR="00F03A4E" w:rsidRDefault="00F03A4E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podane dane będą przechowywane przez okres edukacji w przypadku przyjęcia do placówki lub przez okres jednego roku w przypadku nieprzyjęcia – z zachowaniem przepisów art. 160 ustawy Prawo oświatowe;</w:t>
      </w:r>
    </w:p>
    <w:p w:rsidR="00F03A4E" w:rsidRDefault="00F03A4E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przysługuje Pani/Panu prawo do żądania dostępu do danych oraz do ich sprostowania;</w:t>
      </w:r>
    </w:p>
    <w:p w:rsidR="00F03A4E" w:rsidRDefault="00F03A4E">
      <w:pPr>
        <w:widowControl w:val="0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może Pani/Pan wnieść skargę do organu nadzorczego, jeśli uważa Pani/Pan, że przetwarzanie Pani/Pana danych narusza Pani/Pana prawa lub RODO.</w:t>
      </w:r>
    </w:p>
    <w:p w:rsidR="00F03A4E" w:rsidRDefault="00F03A4E">
      <w:pPr>
        <w:widowControl w:val="0"/>
        <w:spacing w:after="0" w:line="240" w:lineRule="auto"/>
        <w:ind w:left="720"/>
        <w:jc w:val="both"/>
        <w:rPr>
          <w:sz w:val="16"/>
          <w:szCs w:val="16"/>
        </w:rPr>
      </w:pPr>
    </w:p>
    <w:p w:rsidR="00F03A4E" w:rsidRDefault="00F03A4E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MATKA/OPIEKUN PRAWNY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OJCIEC/OPIEKUN PRAWNY   </w:t>
      </w:r>
    </w:p>
    <w:p w:rsidR="00F03A4E" w:rsidRDefault="00F03A4E">
      <w:pPr>
        <w:rPr>
          <w:sz w:val="20"/>
          <w:szCs w:val="20"/>
        </w:rPr>
      </w:pPr>
      <w:r>
        <w:rPr>
          <w:sz w:val="20"/>
          <w:szCs w:val="20"/>
        </w:rPr>
        <w:t xml:space="preserve">    .................................................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.................................................    </w:t>
      </w:r>
    </w:p>
    <w:p w:rsidR="00F03A4E" w:rsidRDefault="00F03A4E">
      <w:r>
        <w:rPr>
          <w:sz w:val="20"/>
          <w:szCs w:val="20"/>
        </w:rPr>
        <w:t xml:space="preserve">          </w:t>
      </w:r>
      <w:r>
        <w:rPr>
          <w:sz w:val="16"/>
          <w:szCs w:val="16"/>
        </w:rPr>
        <w:t>Nazwisko i imię oraz podpis                                                                                                                        Nazwisko i imię oraz podpis</w:t>
      </w:r>
      <w:r>
        <w:t xml:space="preserve">              </w:t>
      </w:r>
    </w:p>
    <w:p w:rsidR="00F03A4E" w:rsidRDefault="00F03A4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F03A4E" w:rsidRDefault="00F03A4E">
      <w:pPr>
        <w:spacing w:after="0"/>
      </w:pPr>
      <w:r>
        <w:t>Ja niżej podpisany(a) oświadczam, iż dziecko będzie realizować obowiązek szkolny w roku szkolnym 2021/2022 w Szkole Podstawowej nr 2 im. Jana Pawła II w Chorzowie.</w:t>
      </w:r>
    </w:p>
    <w:p w:rsidR="00F03A4E" w:rsidRDefault="00F03A4E">
      <w:pPr>
        <w:pStyle w:val="NoSpacing"/>
        <w:spacing w:line="276" w:lineRule="auto"/>
        <w:rPr>
          <w:rFonts w:ascii="Calibri" w:hAnsi="Calibri" w:cs="Calibri"/>
          <w:sz w:val="14"/>
          <w:szCs w:val="14"/>
        </w:rPr>
      </w:pPr>
    </w:p>
    <w:p w:rsidR="00F03A4E" w:rsidRDefault="00F03A4E">
      <w:pPr>
        <w:pStyle w:val="NoSpacing"/>
        <w:spacing w:line="276" w:lineRule="auto"/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Chorzów, dnia …………………….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  <w:t>…………………………………………………………………………………………………………………………………..</w:t>
      </w:r>
    </w:p>
    <w:p w:rsidR="00F03A4E" w:rsidRDefault="00F03A4E">
      <w:pPr>
        <w:ind w:left="3540" w:firstLine="708"/>
        <w:jc w:val="center"/>
        <w:rPr>
          <w:sz w:val="14"/>
          <w:szCs w:val="14"/>
        </w:rPr>
      </w:pPr>
      <w:r>
        <w:rPr>
          <w:i/>
          <w:iCs/>
          <w:sz w:val="14"/>
          <w:szCs w:val="14"/>
        </w:rPr>
        <w:t>Podpis Rodziców / Prawnych Opiekunów</w:t>
      </w:r>
    </w:p>
    <w:sectPr w:rsidR="00F03A4E" w:rsidSect="00E9601B">
      <w:footerReference w:type="default" r:id="rId7"/>
      <w:pgSz w:w="11906" w:h="16838"/>
      <w:pgMar w:top="454" w:right="1418" w:bottom="454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4E" w:rsidRDefault="00F03A4E" w:rsidP="00903093">
      <w:pPr>
        <w:spacing w:after="0" w:line="240" w:lineRule="auto"/>
      </w:pPr>
      <w:r>
        <w:separator/>
      </w:r>
    </w:p>
  </w:endnote>
  <w:endnote w:type="continuationSeparator" w:id="0">
    <w:p w:rsidR="00F03A4E" w:rsidRDefault="00F03A4E" w:rsidP="0090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4E" w:rsidRDefault="00F03A4E">
    <w:pPr>
      <w:pStyle w:val="Footer"/>
      <w:jc w:val="right"/>
    </w:pPr>
    <w:fldSimple w:instr="PAGE">
      <w:r>
        <w:rPr>
          <w:noProof/>
        </w:rPr>
        <w:t>1</w:t>
      </w:r>
    </w:fldSimple>
  </w:p>
  <w:p w:rsidR="00F03A4E" w:rsidRDefault="00F03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4E" w:rsidRDefault="00F03A4E" w:rsidP="00903093">
      <w:pPr>
        <w:spacing w:after="0" w:line="240" w:lineRule="auto"/>
      </w:pPr>
      <w:r>
        <w:separator/>
      </w:r>
    </w:p>
  </w:footnote>
  <w:footnote w:type="continuationSeparator" w:id="0">
    <w:p w:rsidR="00F03A4E" w:rsidRDefault="00F03A4E" w:rsidP="00903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7F64"/>
    <w:multiLevelType w:val="multilevel"/>
    <w:tmpl w:val="FFFFFFFF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A2C44F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5F8660C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8206E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093"/>
    <w:rsid w:val="0038631A"/>
    <w:rsid w:val="006C0ABA"/>
    <w:rsid w:val="00903093"/>
    <w:rsid w:val="00E9601B"/>
    <w:rsid w:val="00F0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uiPriority w:val="99"/>
    <w:rsid w:val="00903093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efaultParagraphFont"/>
    <w:uiPriority w:val="99"/>
    <w:semiHidden/>
    <w:rPr>
      <w:rFonts w:eastAsia="Times New Roman"/>
      <w:lang w:eastAsia="pl-PL"/>
    </w:rPr>
  </w:style>
  <w:style w:type="character" w:customStyle="1" w:styleId="czeinternetowe">
    <w:name w:val="Łącze internetowe"/>
    <w:basedOn w:val="DefaultParagraphFont"/>
    <w:uiPriority w:val="99"/>
    <w:rPr>
      <w:color w:val="0000FF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Pr>
      <w:color w:val="605E5C"/>
      <w:shd w:val="clear" w:color="auto" w:fill="E1DFDD"/>
    </w:rPr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227228"/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27228"/>
  </w:style>
  <w:style w:type="paragraph" w:styleId="List">
    <w:name w:val="List"/>
    <w:basedOn w:val="BodyText"/>
    <w:uiPriority w:val="99"/>
    <w:rsid w:val="00903093"/>
  </w:style>
  <w:style w:type="paragraph" w:styleId="Caption">
    <w:name w:val="caption"/>
    <w:basedOn w:val="Normal"/>
    <w:uiPriority w:val="99"/>
    <w:qFormat/>
    <w:rsid w:val="009030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03093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27228"/>
    <w:rPr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Gwkaistopka">
    <w:name w:val="Główka i stopka"/>
    <w:basedOn w:val="Normal"/>
    <w:uiPriority w:val="99"/>
    <w:rsid w:val="00903093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227228"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27228"/>
    <w:rPr>
      <w:rFonts w:ascii="Times New Roman" w:hAnsi="Times New Roman" w:cs="Times New Roman"/>
      <w:sz w:val="0"/>
      <w:szCs w:val="0"/>
    </w:rPr>
  </w:style>
  <w:style w:type="paragraph" w:styleId="NoSpacing">
    <w:name w:val="No Spacing"/>
    <w:uiPriority w:val="99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"/>
    <w:uiPriority w:val="99"/>
    <w:rsid w:val="00903093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rsid w:val="00903093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686</Words>
  <Characters>4116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Kurek</dc:creator>
  <cp:keywords/>
  <dc:description/>
  <cp:lastModifiedBy>Gimnazjum nr 2</cp:lastModifiedBy>
  <cp:revision>2</cp:revision>
  <cp:lastPrinted>2019-01-22T09:40:00Z</cp:lastPrinted>
  <dcterms:created xsi:type="dcterms:W3CDTF">2021-02-04T06:09:00Z</dcterms:created>
  <dcterms:modified xsi:type="dcterms:W3CDTF">2021-02-04T06:09:00Z</dcterms:modified>
</cp:coreProperties>
</file>