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83" w:rsidRDefault="00542983" w:rsidP="007D7FB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974A19" w:rsidRDefault="00974A19" w:rsidP="00974A19">
      <w:pPr>
        <w:pStyle w:val="Nagwek1"/>
      </w:pPr>
      <w:proofErr w:type="spellStart"/>
      <w:r w:rsidRPr="0066313D">
        <w:t>Ubankuj</w:t>
      </w:r>
      <w:proofErr w:type="spellEnd"/>
      <w:r w:rsidRPr="0066313D">
        <w:t xml:space="preserve"> seniora!</w:t>
      </w:r>
    </w:p>
    <w:p w:rsidR="00974A19" w:rsidRPr="00974A19" w:rsidRDefault="00974A19" w:rsidP="00974A19"/>
    <w:p w:rsidR="00974A19" w:rsidRDefault="00974A19" w:rsidP="00974A19">
      <w:pPr>
        <w:rPr>
          <w:b/>
        </w:rPr>
      </w:pPr>
      <w:r w:rsidRPr="00921B30">
        <w:rPr>
          <w:b/>
        </w:rPr>
        <w:t xml:space="preserve">Nie wyobrażamy sobie dzisiejszego świata bez nowych technologii. Obecnie już nawet przedszkolaki potrafią obsługiwać </w:t>
      </w:r>
      <w:proofErr w:type="spellStart"/>
      <w:r w:rsidRPr="00921B30">
        <w:rPr>
          <w:b/>
        </w:rPr>
        <w:t>smartfona</w:t>
      </w:r>
      <w:proofErr w:type="spellEnd"/>
      <w:r w:rsidRPr="00921B30">
        <w:rPr>
          <w:b/>
        </w:rPr>
        <w:t xml:space="preserve"> czy </w:t>
      </w:r>
      <w:r>
        <w:rPr>
          <w:b/>
        </w:rPr>
        <w:t>włączyć</w:t>
      </w:r>
      <w:r w:rsidRPr="00921B30">
        <w:rPr>
          <w:b/>
        </w:rPr>
        <w:t xml:space="preserve"> bajkę na YouTube. A co z osobami starszymi, które nie</w:t>
      </w:r>
      <w:r>
        <w:rPr>
          <w:b/>
        </w:rPr>
        <w:t xml:space="preserve"> zawsze</w:t>
      </w:r>
      <w:r w:rsidRPr="00921B30">
        <w:rPr>
          <w:b/>
        </w:rPr>
        <w:t xml:space="preserve"> nadążają za postępem technologicznym? No właśnie – w takich sytuacjach to </w:t>
      </w:r>
      <w:r>
        <w:rPr>
          <w:b/>
        </w:rPr>
        <w:t>młode pokolenie powinno</w:t>
      </w:r>
      <w:r w:rsidRPr="00921B30">
        <w:rPr>
          <w:b/>
        </w:rPr>
        <w:t xml:space="preserve"> wziąć sprawy w swoje ręce.</w:t>
      </w:r>
    </w:p>
    <w:p w:rsidR="00974A19" w:rsidRDefault="00974A19" w:rsidP="00974A19">
      <w:r>
        <w:t xml:space="preserve">Zakupy online, szybkie przelewy czy płatności Blikiem to w zasadzie codzienność dla większości z nas. Dla większości – bo na pewno nie dla wszystkich. Nasi dziadkowie lub rodzice albo inni bliscy w wieku senioralnym często nie potrafią sprawnie posługiwać się komputerem, korzystać z </w:t>
      </w:r>
      <w:proofErr w:type="spellStart"/>
      <w:r>
        <w:t>internetu</w:t>
      </w:r>
      <w:proofErr w:type="spellEnd"/>
      <w:r>
        <w:t xml:space="preserve"> czy bankowości elektronicznej. Jednak wystarczy, że wytłumaczymy, wyjaśnimy i pokażemy im, że to nic trudnego.</w:t>
      </w:r>
    </w:p>
    <w:p w:rsidR="00974A19" w:rsidRPr="00032915" w:rsidRDefault="00974A19" w:rsidP="00974A19">
      <w:pPr>
        <w:rPr>
          <w:b/>
        </w:rPr>
      </w:pPr>
      <w:bookmarkStart w:id="0" w:name="_GoBack"/>
      <w:r w:rsidRPr="00032915">
        <w:rPr>
          <w:b/>
        </w:rPr>
        <w:t xml:space="preserve">Pokażmy swoim bliskim, jak założyć konto w banku i jak robić przelewy. Będą mogli szybko i wygodnie opłacać rachunki lub robić zakupy przez </w:t>
      </w:r>
      <w:proofErr w:type="spellStart"/>
      <w:r w:rsidRPr="00032915">
        <w:rPr>
          <w:b/>
        </w:rPr>
        <w:t>internet</w:t>
      </w:r>
      <w:proofErr w:type="spellEnd"/>
      <w:r w:rsidRPr="00032915">
        <w:rPr>
          <w:b/>
        </w:rPr>
        <w:t>. Będą wtedy bezpieczniejsi – a także ich pieniądze.</w:t>
      </w:r>
    </w:p>
    <w:bookmarkEnd w:id="0"/>
    <w:p w:rsidR="00974A19" w:rsidRDefault="00974A19" w:rsidP="00974A19">
      <w:r>
        <w:t xml:space="preserve">Jeśli już założą konto w banku, również przez </w:t>
      </w:r>
      <w:proofErr w:type="spellStart"/>
      <w:r>
        <w:t>internet</w:t>
      </w:r>
      <w:proofErr w:type="spellEnd"/>
      <w:r>
        <w:t xml:space="preserve">, w prosty sposób mogą zgłosić w ZUS, że chcą zmienić sposób wypłaty świadczeń – właśnie na konto w banku. W ten sposób zawsze bezpiecznie i zawsze na czas otrzymają swoją emeryturę lub rentę. Nie będą musieli co miesiąc czekać na listonosza lub iść osobiście na pocztę i narażać swoje zdrowie podczas kontaktu z innymi ludźmi podczas epidemii czy sezonu grypowego. Dzięki rachunkowi w banku będą mogli również załatwić wiele spraw urzędowych, nie wychodząc z domu. </w:t>
      </w:r>
    </w:p>
    <w:p w:rsidR="00974A19" w:rsidRDefault="00974A19" w:rsidP="00974A19">
      <w:r>
        <w:t xml:space="preserve">Jeśli masz zatem wśród swoich bliskich „nieubankowionego” seniora, to pomóż mu odnaleźć się w cyfrowym świecie. Przekonaj go, że nowe technologie są dla wszystkich, niezależnie od wieku. Ułatwiają codzienne życie i zapewniają bezpieczeństwo. Pamiętaj tylko, aby opowiedzieć o zasadach bezpiecznego korzystania z </w:t>
      </w:r>
      <w:proofErr w:type="spellStart"/>
      <w:r>
        <w:t>internetu</w:t>
      </w:r>
      <w:proofErr w:type="spellEnd"/>
      <w:r>
        <w:t xml:space="preserve"> i bankowości elektronicznej – nikomu nie można udostępniać ani przekazywać  swoich loginów, haseł i danych osobowych.</w:t>
      </w:r>
    </w:p>
    <w:p w:rsidR="00974A19" w:rsidRPr="00921B30" w:rsidRDefault="00974A19" w:rsidP="00974A19">
      <w:r>
        <w:t xml:space="preserve">Nowe technologie rozwijają się bardzo szybko. Następuje cyfryzacja niemal każdej dziedziny naszego życia i coraz więcej usług jest </w:t>
      </w:r>
      <w:proofErr w:type="spellStart"/>
      <w:r>
        <w:t>zdigitalizowanych</w:t>
      </w:r>
      <w:proofErr w:type="spellEnd"/>
      <w:r>
        <w:t xml:space="preserve">. Dla osób starszych jest to obcy świat, którego się obawiają. Aby go rozjaśnić i im przybliżyć, stańmy się ich wirtualnymi przewodnikami w cyfrowym świecie. </w:t>
      </w:r>
    </w:p>
    <w:p w:rsidR="00974A19" w:rsidRPr="007D7FB2" w:rsidRDefault="00974A19" w:rsidP="007D7FB2">
      <w:pPr>
        <w:rPr>
          <w:rStyle w:val="Uwydatnienie"/>
          <w:i w:val="0"/>
          <w:iCs w:val="0"/>
        </w:rPr>
      </w:pPr>
    </w:p>
    <w:sectPr w:rsidR="00974A19" w:rsidRPr="007D7FB2" w:rsidSect="00393C96">
      <w:footerReference w:type="default" r:id="rId9"/>
      <w:headerReference w:type="first" r:id="rId10"/>
      <w:pgSz w:w="11906" w:h="16838" w:code="9"/>
      <w:pgMar w:top="1134" w:right="1134" w:bottom="1701" w:left="1814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07B" w:rsidRDefault="00D6707B" w:rsidP="007137FF">
      <w:r>
        <w:separator/>
      </w:r>
    </w:p>
  </w:endnote>
  <w:endnote w:type="continuationSeparator" w:id="0">
    <w:p w:rsidR="00D6707B" w:rsidRDefault="00D6707B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E2" w:rsidRPr="00BF7B1A" w:rsidRDefault="00D6707B">
    <w:pPr>
      <w:pStyle w:val="Stopka"/>
      <w:jc w:val="center"/>
      <w:rPr>
        <w:rStyle w:val="StopkastronyZnak"/>
      </w:rPr>
    </w:pPr>
    <w:sdt>
      <w:sdtPr>
        <w:rPr>
          <w:color w:val="000000" w:themeColor="text1"/>
          <w:sz w:val="20"/>
        </w:rPr>
        <w:id w:val="-1258665663"/>
        <w:docPartObj>
          <w:docPartGallery w:val="Page Numbers (Bottom of Page)"/>
          <w:docPartUnique/>
        </w:docPartObj>
      </w:sdtPr>
      <w:sdtEndPr>
        <w:rPr>
          <w:rStyle w:val="StopkastronyZnak"/>
        </w:rPr>
      </w:sdtEndPr>
      <w:sdtContent>
        <w:r w:rsidR="00D05542" w:rsidRPr="00BF7B1A">
          <w:rPr>
            <w:rStyle w:val="StopkastronyZnak"/>
          </w:rPr>
          <w:fldChar w:fldCharType="begin"/>
        </w:r>
        <w:r w:rsidR="002E27E2" w:rsidRPr="00BF7B1A">
          <w:rPr>
            <w:rStyle w:val="StopkastronyZnak"/>
          </w:rPr>
          <w:instrText>PAGE   \* MERGEFORMAT</w:instrText>
        </w:r>
        <w:r w:rsidR="00D05542" w:rsidRPr="00BF7B1A">
          <w:rPr>
            <w:rStyle w:val="StopkastronyZnak"/>
          </w:rPr>
          <w:fldChar w:fldCharType="separate"/>
        </w:r>
        <w:r w:rsidR="00542983">
          <w:rPr>
            <w:rStyle w:val="StopkastronyZnak"/>
            <w:noProof/>
          </w:rPr>
          <w:t>2</w:t>
        </w:r>
        <w:r w:rsidR="00D05542" w:rsidRPr="00BF7B1A">
          <w:rPr>
            <w:rStyle w:val="StopkastronyZnak"/>
          </w:rPr>
          <w:fldChar w:fldCharType="end"/>
        </w:r>
        <w:r w:rsidR="002E27E2" w:rsidRPr="00BF7B1A">
          <w:rPr>
            <w:rStyle w:val="StopkastronyZnak"/>
          </w:rPr>
          <w:t xml:space="preserve"> </w:t>
        </w:r>
        <w:r w:rsidR="00AF6C2D" w:rsidRPr="00BF7B1A">
          <w:rPr>
            <w:rStyle w:val="StopkastronyZnak"/>
          </w:rPr>
          <w:t>/</w:t>
        </w:r>
        <w:r w:rsidR="002E27E2" w:rsidRPr="00BF7B1A">
          <w:rPr>
            <w:rStyle w:val="StopkastronyZnak"/>
          </w:rPr>
          <w:t xml:space="preserve"> </w:t>
        </w:r>
        <w:r>
          <w:fldChar w:fldCharType="begin"/>
        </w:r>
        <w:r>
          <w:instrText xml:space="preserve"> NUMPAGES  \* MERGEFORMAT </w:instrText>
        </w:r>
        <w:r>
          <w:fldChar w:fldCharType="separate"/>
        </w:r>
        <w:r w:rsidR="00542983" w:rsidRPr="00542983">
          <w:rPr>
            <w:rStyle w:val="StopkastronyZnak"/>
            <w:noProof/>
          </w:rPr>
          <w:t>2</w:t>
        </w:r>
        <w:r>
          <w:rPr>
            <w:rStyle w:val="StopkastronyZnak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07B" w:rsidRDefault="00D6707B" w:rsidP="007137FF">
      <w:r>
        <w:separator/>
      </w:r>
    </w:p>
  </w:footnote>
  <w:footnote w:type="continuationSeparator" w:id="0">
    <w:p w:rsidR="00D6707B" w:rsidRDefault="00D6707B" w:rsidP="0071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C53E0"/>
    <w:multiLevelType w:val="multilevel"/>
    <w:tmpl w:val="5EEA97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3D30BFC"/>
    <w:multiLevelType w:val="hybridMultilevel"/>
    <w:tmpl w:val="F97EE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9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7E9424B"/>
    <w:multiLevelType w:val="multilevel"/>
    <w:tmpl w:val="A994FD58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E886038"/>
    <w:multiLevelType w:val="multilevel"/>
    <w:tmpl w:val="67F0D840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color w:val="000000" w:themeColor="text1"/>
      </w:rPr>
    </w:lvl>
    <w:lvl w:ilvl="1">
      <w:start w:val="1"/>
      <w:numFmt w:val="decimal"/>
      <w:lvlText w:val="%2."/>
      <w:lvlJc w:val="left"/>
      <w:pPr>
        <w:ind w:left="908" w:hanging="454"/>
      </w:pPr>
      <w:rPr>
        <w:rFonts w:hint="default"/>
        <w:color w:val="000000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8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8"/>
  </w:num>
  <w:num w:numId="13">
    <w:abstractNumId w:val="14"/>
  </w:num>
  <w:num w:numId="14">
    <w:abstractNumId w:val="15"/>
  </w:num>
  <w:num w:numId="15">
    <w:abstractNumId w:val="13"/>
  </w:num>
  <w:num w:numId="16">
    <w:abstractNumId w:val="16"/>
  </w:num>
  <w:num w:numId="17">
    <w:abstractNumId w:val="1"/>
  </w:num>
  <w:num w:numId="18">
    <w:abstractNumId w:val="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7"/>
  </w:num>
  <w:num w:numId="22">
    <w:abstractNumId w:val="17"/>
  </w:num>
  <w:num w:numId="23">
    <w:abstractNumId w:val="14"/>
  </w:num>
  <w:num w:numId="24">
    <w:abstractNumId w:val="15"/>
  </w:num>
  <w:num w:numId="25">
    <w:abstractNumId w:val="6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B2"/>
    <w:rsid w:val="00001137"/>
    <w:rsid w:val="00001C17"/>
    <w:rsid w:val="00013BCE"/>
    <w:rsid w:val="00024940"/>
    <w:rsid w:val="00032915"/>
    <w:rsid w:val="00044CBD"/>
    <w:rsid w:val="000577B1"/>
    <w:rsid w:val="0005781E"/>
    <w:rsid w:val="000777CD"/>
    <w:rsid w:val="000833C6"/>
    <w:rsid w:val="00095391"/>
    <w:rsid w:val="000C45C7"/>
    <w:rsid w:val="000C5E36"/>
    <w:rsid w:val="000E2B36"/>
    <w:rsid w:val="000E7C53"/>
    <w:rsid w:val="000F6888"/>
    <w:rsid w:val="00132BDF"/>
    <w:rsid w:val="00135E2D"/>
    <w:rsid w:val="001477E3"/>
    <w:rsid w:val="00156F66"/>
    <w:rsid w:val="001A7C5C"/>
    <w:rsid w:val="001B0871"/>
    <w:rsid w:val="001D73A9"/>
    <w:rsid w:val="001E2E01"/>
    <w:rsid w:val="001F2A4A"/>
    <w:rsid w:val="002065D9"/>
    <w:rsid w:val="00207DEC"/>
    <w:rsid w:val="002209F4"/>
    <w:rsid w:val="002269FF"/>
    <w:rsid w:val="00256D1D"/>
    <w:rsid w:val="00263072"/>
    <w:rsid w:val="00292296"/>
    <w:rsid w:val="002B13EF"/>
    <w:rsid w:val="002E27E2"/>
    <w:rsid w:val="002E337F"/>
    <w:rsid w:val="0030172F"/>
    <w:rsid w:val="00311856"/>
    <w:rsid w:val="00346677"/>
    <w:rsid w:val="00393C96"/>
    <w:rsid w:val="003B324F"/>
    <w:rsid w:val="003C066D"/>
    <w:rsid w:val="003E3EA4"/>
    <w:rsid w:val="003E4AD9"/>
    <w:rsid w:val="0042303E"/>
    <w:rsid w:val="00423429"/>
    <w:rsid w:val="0044435F"/>
    <w:rsid w:val="00453A67"/>
    <w:rsid w:val="004B360B"/>
    <w:rsid w:val="004B7D18"/>
    <w:rsid w:val="005032A7"/>
    <w:rsid w:val="00511E50"/>
    <w:rsid w:val="0053762A"/>
    <w:rsid w:val="00542983"/>
    <w:rsid w:val="005664E7"/>
    <w:rsid w:val="005C33DE"/>
    <w:rsid w:val="005D3316"/>
    <w:rsid w:val="005D6083"/>
    <w:rsid w:val="005F1310"/>
    <w:rsid w:val="006310E3"/>
    <w:rsid w:val="00636502"/>
    <w:rsid w:val="00642FF7"/>
    <w:rsid w:val="0065443B"/>
    <w:rsid w:val="006570B4"/>
    <w:rsid w:val="00660C4F"/>
    <w:rsid w:val="006A40B6"/>
    <w:rsid w:val="006A4F62"/>
    <w:rsid w:val="006B07BE"/>
    <w:rsid w:val="006B7E3F"/>
    <w:rsid w:val="006E06EB"/>
    <w:rsid w:val="006E4276"/>
    <w:rsid w:val="006E5889"/>
    <w:rsid w:val="006E62EC"/>
    <w:rsid w:val="006F515A"/>
    <w:rsid w:val="0070258F"/>
    <w:rsid w:val="00711DFE"/>
    <w:rsid w:val="007137FF"/>
    <w:rsid w:val="00716DC9"/>
    <w:rsid w:val="00731398"/>
    <w:rsid w:val="0073357C"/>
    <w:rsid w:val="007363DC"/>
    <w:rsid w:val="0074696C"/>
    <w:rsid w:val="007479DE"/>
    <w:rsid w:val="007721CC"/>
    <w:rsid w:val="007B27B0"/>
    <w:rsid w:val="007D7FB2"/>
    <w:rsid w:val="007E6986"/>
    <w:rsid w:val="008015A7"/>
    <w:rsid w:val="00827878"/>
    <w:rsid w:val="0083728F"/>
    <w:rsid w:val="008B048E"/>
    <w:rsid w:val="008C0122"/>
    <w:rsid w:val="008D4AF0"/>
    <w:rsid w:val="008E0250"/>
    <w:rsid w:val="008F2336"/>
    <w:rsid w:val="0091083A"/>
    <w:rsid w:val="00933875"/>
    <w:rsid w:val="0093726C"/>
    <w:rsid w:val="009464D7"/>
    <w:rsid w:val="00974A19"/>
    <w:rsid w:val="00980C11"/>
    <w:rsid w:val="00996AAC"/>
    <w:rsid w:val="00997E9D"/>
    <w:rsid w:val="009A3044"/>
    <w:rsid w:val="009A606F"/>
    <w:rsid w:val="00A20359"/>
    <w:rsid w:val="00A22C44"/>
    <w:rsid w:val="00A372E2"/>
    <w:rsid w:val="00A856F8"/>
    <w:rsid w:val="00A90872"/>
    <w:rsid w:val="00AC6B65"/>
    <w:rsid w:val="00AF6C2D"/>
    <w:rsid w:val="00B05D22"/>
    <w:rsid w:val="00B55690"/>
    <w:rsid w:val="00B576AB"/>
    <w:rsid w:val="00B83524"/>
    <w:rsid w:val="00B94D37"/>
    <w:rsid w:val="00BC7904"/>
    <w:rsid w:val="00BD2826"/>
    <w:rsid w:val="00BE2710"/>
    <w:rsid w:val="00BE356B"/>
    <w:rsid w:val="00BE4966"/>
    <w:rsid w:val="00BF7B1A"/>
    <w:rsid w:val="00C11F7E"/>
    <w:rsid w:val="00C24A78"/>
    <w:rsid w:val="00C57964"/>
    <w:rsid w:val="00C619AF"/>
    <w:rsid w:val="00C7066D"/>
    <w:rsid w:val="00C74E78"/>
    <w:rsid w:val="00C8779C"/>
    <w:rsid w:val="00CB3744"/>
    <w:rsid w:val="00CC1F41"/>
    <w:rsid w:val="00CC5FF1"/>
    <w:rsid w:val="00CD1083"/>
    <w:rsid w:val="00CE0CE4"/>
    <w:rsid w:val="00CF2DF2"/>
    <w:rsid w:val="00D05542"/>
    <w:rsid w:val="00D10922"/>
    <w:rsid w:val="00D23CE6"/>
    <w:rsid w:val="00D520DF"/>
    <w:rsid w:val="00D54B6E"/>
    <w:rsid w:val="00D6707B"/>
    <w:rsid w:val="00D8746D"/>
    <w:rsid w:val="00D924AD"/>
    <w:rsid w:val="00DA4E22"/>
    <w:rsid w:val="00DB48A3"/>
    <w:rsid w:val="00DD47F6"/>
    <w:rsid w:val="00DE2DFD"/>
    <w:rsid w:val="00E010D4"/>
    <w:rsid w:val="00E02942"/>
    <w:rsid w:val="00E16DAC"/>
    <w:rsid w:val="00E86A03"/>
    <w:rsid w:val="00E93C12"/>
    <w:rsid w:val="00EA1C65"/>
    <w:rsid w:val="00EA2563"/>
    <w:rsid w:val="00EB6E45"/>
    <w:rsid w:val="00EB78B2"/>
    <w:rsid w:val="00F404E2"/>
    <w:rsid w:val="00F606FF"/>
    <w:rsid w:val="00F650F6"/>
    <w:rsid w:val="00FB0570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B2"/>
  </w:style>
  <w:style w:type="paragraph" w:styleId="Nagwek1">
    <w:name w:val="heading 1"/>
    <w:basedOn w:val="Normalny"/>
    <w:next w:val="Normalny"/>
    <w:link w:val="Nagwek1Znak"/>
    <w:uiPriority w:val="9"/>
    <w:qFormat/>
    <w:rsid w:val="007D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7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7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F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7F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7F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7F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7F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7F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D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7D7FB2"/>
    <w:rPr>
      <w:i/>
      <w:iCs/>
    </w:rPr>
  </w:style>
  <w:style w:type="paragraph" w:customStyle="1" w:styleId="Tekstpodstawowy1">
    <w:name w:val="Tekst podstawowy 1"/>
    <w:basedOn w:val="Normalny"/>
    <w:link w:val="Tekstpodstawowy1Znak"/>
    <w:rsid w:val="007D7FB2"/>
  </w:style>
  <w:style w:type="character" w:customStyle="1" w:styleId="Tekstpodstawowy1Znak">
    <w:name w:val="Tekst podstawowy 1 Znak"/>
    <w:basedOn w:val="TekstpodstawowyZnak"/>
    <w:link w:val="Tekstpodstawowy1"/>
    <w:rsid w:val="007D7FB2"/>
    <w:rPr>
      <w:sz w:val="24"/>
    </w:rPr>
  </w:style>
  <w:style w:type="paragraph" w:customStyle="1" w:styleId="Tekstpodstawowy1Bold">
    <w:name w:val="Tekst podstawowy 1 Bold"/>
    <w:basedOn w:val="Normalny"/>
    <w:rsid w:val="007D7FB2"/>
    <w:rPr>
      <w:b/>
    </w:rPr>
  </w:style>
  <w:style w:type="paragraph" w:customStyle="1" w:styleId="Tekstpodstawowy1Italic">
    <w:name w:val="Tekst podstawowy 1 Italic"/>
    <w:basedOn w:val="Tekstpodstawowy1"/>
    <w:rsid w:val="007D7FB2"/>
    <w:rPr>
      <w:i/>
    </w:rPr>
  </w:style>
  <w:style w:type="paragraph" w:customStyle="1" w:styleId="Tekstpodstawowy1BoldItalic">
    <w:name w:val="Tekst podstawowy 1 Bold Italic"/>
    <w:basedOn w:val="Normalny"/>
    <w:rsid w:val="007D7FB2"/>
    <w:rPr>
      <w:b/>
      <w:i/>
    </w:rPr>
  </w:style>
  <w:style w:type="paragraph" w:customStyle="1" w:styleId="Listanumerowana1">
    <w:name w:val="Lista numerowana 1"/>
    <w:basedOn w:val="Tekstpodstawowy1"/>
    <w:link w:val="Listanumerowana1Znak"/>
    <w:rsid w:val="007D7FB2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rsid w:val="007D7FB2"/>
    <w:pPr>
      <w:numPr>
        <w:numId w:val="2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qFormat/>
    <w:rsid w:val="007D7FB2"/>
    <w:rPr>
      <w:b/>
      <w:bCs/>
    </w:rPr>
  </w:style>
  <w:style w:type="paragraph" w:customStyle="1" w:styleId="Adres">
    <w:name w:val="Adres"/>
    <w:basedOn w:val="Normalny"/>
    <w:link w:val="AdresZnak"/>
    <w:rsid w:val="007D7FB2"/>
    <w:pPr>
      <w:spacing w:after="0"/>
    </w:pPr>
    <w:rPr>
      <w:b/>
    </w:rPr>
  </w:style>
  <w:style w:type="paragraph" w:customStyle="1" w:styleId="Miejsce-Data">
    <w:name w:val="Miejsce-Data"/>
    <w:basedOn w:val="Normalny"/>
    <w:link w:val="Miejsce-DataZnak"/>
    <w:rsid w:val="007D7FB2"/>
    <w:pPr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7D7FB2"/>
    <w:rPr>
      <w:b/>
      <w:sz w:val="24"/>
    </w:rPr>
  </w:style>
  <w:style w:type="paragraph" w:customStyle="1" w:styleId="Jednostka">
    <w:name w:val="Jednostka"/>
    <w:basedOn w:val="Normalny"/>
    <w:link w:val="JednostkaZnak"/>
    <w:rsid w:val="007D7FB2"/>
    <w:pPr>
      <w:spacing w:after="0"/>
    </w:pPr>
    <w:rPr>
      <w:color w:val="000000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7D7FB2"/>
    <w:rPr>
      <w:sz w:val="20"/>
    </w:rPr>
  </w:style>
  <w:style w:type="paragraph" w:customStyle="1" w:styleId="Znakpisma">
    <w:name w:val="Znak pisma"/>
    <w:basedOn w:val="Normalny"/>
    <w:link w:val="ZnakpismaZnak"/>
    <w:rsid w:val="007D7FB2"/>
    <w:pPr>
      <w:spacing w:after="20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7D7FB2"/>
    <w:rPr>
      <w:color w:val="000000" w:themeColor="text1"/>
      <w:sz w:val="20"/>
    </w:rPr>
  </w:style>
  <w:style w:type="paragraph" w:customStyle="1" w:styleId="Stopkainfo">
    <w:name w:val="Stopka info"/>
    <w:basedOn w:val="Stopka"/>
    <w:link w:val="StopkainfoZnak"/>
    <w:rsid w:val="007D7FB2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line="276" w:lineRule="auto"/>
    </w:pPr>
    <w:rPr>
      <w:color w:val="000000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7D7FB2"/>
    <w:rPr>
      <w:sz w:val="20"/>
    </w:rPr>
  </w:style>
  <w:style w:type="paragraph" w:customStyle="1" w:styleId="Stopkastrony">
    <w:name w:val="Stopka strony"/>
    <w:basedOn w:val="Stopka"/>
    <w:link w:val="StopkastronyZnak"/>
    <w:rsid w:val="007D7FB2"/>
    <w:pPr>
      <w:jc w:val="center"/>
    </w:pPr>
    <w:rPr>
      <w:color w:val="000000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7D7FB2"/>
    <w:rPr>
      <w:color w:val="000000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rsid w:val="007D7FB2"/>
    <w:pPr>
      <w:numPr>
        <w:ilvl w:val="1"/>
        <w:numId w:val="26"/>
      </w:numPr>
    </w:pPr>
  </w:style>
  <w:style w:type="character" w:customStyle="1" w:styleId="StopkastronyZnak">
    <w:name w:val="Stopka strony Znak"/>
    <w:basedOn w:val="StopkaZnak"/>
    <w:link w:val="Stopkastrony"/>
    <w:rsid w:val="007D7FB2"/>
    <w:rPr>
      <w:color w:val="000000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rsid w:val="007D7FB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7D7FB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7D7FB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rsid w:val="007D7FB2"/>
    <w:pPr>
      <w:numPr>
        <w:ilvl w:val="1"/>
        <w:numId w:val="14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7D7FB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7D7FB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7D7FB2"/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7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F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7F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7F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7F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D7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D7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7F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7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7D7FB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D7FB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D7FB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7F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7FB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D7FB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D7FB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D7FB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D7FB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D7FB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7FB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B2"/>
  </w:style>
  <w:style w:type="paragraph" w:styleId="Nagwek1">
    <w:name w:val="heading 1"/>
    <w:basedOn w:val="Normalny"/>
    <w:next w:val="Normalny"/>
    <w:link w:val="Nagwek1Znak"/>
    <w:uiPriority w:val="9"/>
    <w:qFormat/>
    <w:rsid w:val="007D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7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7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F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7F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7F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7F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7F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7F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D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7D7FB2"/>
    <w:rPr>
      <w:i/>
      <w:iCs/>
    </w:rPr>
  </w:style>
  <w:style w:type="paragraph" w:customStyle="1" w:styleId="Tekstpodstawowy1">
    <w:name w:val="Tekst podstawowy 1"/>
    <w:basedOn w:val="Normalny"/>
    <w:link w:val="Tekstpodstawowy1Znak"/>
    <w:rsid w:val="007D7FB2"/>
  </w:style>
  <w:style w:type="character" w:customStyle="1" w:styleId="Tekstpodstawowy1Znak">
    <w:name w:val="Tekst podstawowy 1 Znak"/>
    <w:basedOn w:val="TekstpodstawowyZnak"/>
    <w:link w:val="Tekstpodstawowy1"/>
    <w:rsid w:val="007D7FB2"/>
    <w:rPr>
      <w:sz w:val="24"/>
    </w:rPr>
  </w:style>
  <w:style w:type="paragraph" w:customStyle="1" w:styleId="Tekstpodstawowy1Bold">
    <w:name w:val="Tekst podstawowy 1 Bold"/>
    <w:basedOn w:val="Normalny"/>
    <w:rsid w:val="007D7FB2"/>
    <w:rPr>
      <w:b/>
    </w:rPr>
  </w:style>
  <w:style w:type="paragraph" w:customStyle="1" w:styleId="Tekstpodstawowy1Italic">
    <w:name w:val="Tekst podstawowy 1 Italic"/>
    <w:basedOn w:val="Tekstpodstawowy1"/>
    <w:rsid w:val="007D7FB2"/>
    <w:rPr>
      <w:i/>
    </w:rPr>
  </w:style>
  <w:style w:type="paragraph" w:customStyle="1" w:styleId="Tekstpodstawowy1BoldItalic">
    <w:name w:val="Tekst podstawowy 1 Bold Italic"/>
    <w:basedOn w:val="Normalny"/>
    <w:rsid w:val="007D7FB2"/>
    <w:rPr>
      <w:b/>
      <w:i/>
    </w:rPr>
  </w:style>
  <w:style w:type="paragraph" w:customStyle="1" w:styleId="Listanumerowana1">
    <w:name w:val="Lista numerowana 1"/>
    <w:basedOn w:val="Tekstpodstawowy1"/>
    <w:link w:val="Listanumerowana1Znak"/>
    <w:rsid w:val="007D7FB2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rsid w:val="007D7FB2"/>
    <w:pPr>
      <w:numPr>
        <w:numId w:val="2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qFormat/>
    <w:rsid w:val="007D7FB2"/>
    <w:rPr>
      <w:b/>
      <w:bCs/>
    </w:rPr>
  </w:style>
  <w:style w:type="paragraph" w:customStyle="1" w:styleId="Adres">
    <w:name w:val="Adres"/>
    <w:basedOn w:val="Normalny"/>
    <w:link w:val="AdresZnak"/>
    <w:rsid w:val="007D7FB2"/>
    <w:pPr>
      <w:spacing w:after="0"/>
    </w:pPr>
    <w:rPr>
      <w:b/>
    </w:rPr>
  </w:style>
  <w:style w:type="paragraph" w:customStyle="1" w:styleId="Miejsce-Data">
    <w:name w:val="Miejsce-Data"/>
    <w:basedOn w:val="Normalny"/>
    <w:link w:val="Miejsce-DataZnak"/>
    <w:rsid w:val="007D7FB2"/>
    <w:pPr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7D7FB2"/>
    <w:rPr>
      <w:b/>
      <w:sz w:val="24"/>
    </w:rPr>
  </w:style>
  <w:style w:type="paragraph" w:customStyle="1" w:styleId="Jednostka">
    <w:name w:val="Jednostka"/>
    <w:basedOn w:val="Normalny"/>
    <w:link w:val="JednostkaZnak"/>
    <w:rsid w:val="007D7FB2"/>
    <w:pPr>
      <w:spacing w:after="0"/>
    </w:pPr>
    <w:rPr>
      <w:color w:val="000000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7D7FB2"/>
    <w:rPr>
      <w:sz w:val="20"/>
    </w:rPr>
  </w:style>
  <w:style w:type="paragraph" w:customStyle="1" w:styleId="Znakpisma">
    <w:name w:val="Znak pisma"/>
    <w:basedOn w:val="Normalny"/>
    <w:link w:val="ZnakpismaZnak"/>
    <w:rsid w:val="007D7FB2"/>
    <w:pPr>
      <w:spacing w:after="20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7D7FB2"/>
    <w:rPr>
      <w:color w:val="000000" w:themeColor="text1"/>
      <w:sz w:val="20"/>
    </w:rPr>
  </w:style>
  <w:style w:type="paragraph" w:customStyle="1" w:styleId="Stopkainfo">
    <w:name w:val="Stopka info"/>
    <w:basedOn w:val="Stopka"/>
    <w:link w:val="StopkainfoZnak"/>
    <w:rsid w:val="007D7FB2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line="276" w:lineRule="auto"/>
    </w:pPr>
    <w:rPr>
      <w:color w:val="000000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7D7FB2"/>
    <w:rPr>
      <w:sz w:val="20"/>
    </w:rPr>
  </w:style>
  <w:style w:type="paragraph" w:customStyle="1" w:styleId="Stopkastrony">
    <w:name w:val="Stopka strony"/>
    <w:basedOn w:val="Stopka"/>
    <w:link w:val="StopkastronyZnak"/>
    <w:rsid w:val="007D7FB2"/>
    <w:pPr>
      <w:jc w:val="center"/>
    </w:pPr>
    <w:rPr>
      <w:color w:val="000000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7D7FB2"/>
    <w:rPr>
      <w:color w:val="000000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rsid w:val="007D7FB2"/>
    <w:pPr>
      <w:numPr>
        <w:ilvl w:val="1"/>
        <w:numId w:val="26"/>
      </w:numPr>
    </w:pPr>
  </w:style>
  <w:style w:type="character" w:customStyle="1" w:styleId="StopkastronyZnak">
    <w:name w:val="Stopka strony Znak"/>
    <w:basedOn w:val="StopkaZnak"/>
    <w:link w:val="Stopkastrony"/>
    <w:rsid w:val="007D7FB2"/>
    <w:rPr>
      <w:color w:val="000000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rsid w:val="007D7FB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7D7FB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7D7FB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rsid w:val="007D7FB2"/>
    <w:pPr>
      <w:numPr>
        <w:ilvl w:val="1"/>
        <w:numId w:val="14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7D7FB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7D7FB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7D7FB2"/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7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F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7F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7F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7F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D7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D7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7F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7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7D7FB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D7FB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D7FB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7F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7FB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D7FB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D7FB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D7FB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D7FB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D7FB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7F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.SZA\AppData\Local\Temp\7zO8CF8C581\Papier%20firmowy%20A4%20dla%20Czlonka%20Zarzadu%20specjal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75E40-235E-4357-9CFB-E9991276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A4 dla Czlonka Zarzadu specjalny</Template>
  <TotalTime>1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Kokosza, Aneta</cp:lastModifiedBy>
  <cp:revision>4</cp:revision>
  <cp:lastPrinted>2015-09-22T09:54:00Z</cp:lastPrinted>
  <dcterms:created xsi:type="dcterms:W3CDTF">2021-07-07T07:42:00Z</dcterms:created>
  <dcterms:modified xsi:type="dcterms:W3CDTF">2021-09-08T06:53:00Z</dcterms:modified>
</cp:coreProperties>
</file>